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1D" w:rsidRDefault="0056051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C5055">
        <w:rPr>
          <w:rFonts w:ascii="Arial" w:hAnsi="Arial" w:cs="Arial"/>
          <w:bCs/>
          <w:spacing w:val="-3"/>
          <w:sz w:val="22"/>
          <w:szCs w:val="22"/>
        </w:rPr>
        <w:t>North Pine Dam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Optimisation Study implements recommendations of the Queensland Floods Commission of Inquiry. </w:t>
      </w:r>
    </w:p>
    <w:p w:rsidR="0056051D" w:rsidRDefault="0056051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optimisation study </w:t>
      </w:r>
      <w:r w:rsidR="00E65265">
        <w:rPr>
          <w:rFonts w:ascii="Arial" w:hAnsi="Arial" w:cs="Arial"/>
          <w:bCs/>
          <w:spacing w:val="-3"/>
          <w:sz w:val="22"/>
          <w:szCs w:val="22"/>
        </w:rPr>
        <w:t>identified and assessed potential improvements to the operation of the existing dam infrastructure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6051D" w:rsidRDefault="00E6526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is seeking community feedback on the report.   </w:t>
      </w:r>
    </w:p>
    <w:p w:rsidR="00D6589B" w:rsidRPr="00CE6FBA" w:rsidRDefault="0056051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6EE5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>release</w:t>
      </w:r>
      <w:r w:rsidR="00EA4BF5">
        <w:rPr>
          <w:rFonts w:ascii="Arial" w:hAnsi="Arial" w:cs="Arial"/>
          <w:bCs/>
          <w:spacing w:val="-3"/>
          <w:sz w:val="22"/>
          <w:szCs w:val="22"/>
        </w:rPr>
        <w:t xml:space="preserve"> 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3C5055">
        <w:rPr>
          <w:rFonts w:ascii="Arial" w:hAnsi="Arial" w:cs="Arial"/>
          <w:bCs/>
          <w:spacing w:val="-3"/>
          <w:sz w:val="22"/>
          <w:szCs w:val="22"/>
        </w:rPr>
        <w:t>North Pine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Dam Optimisation Study Report for public consultation</w:t>
      </w:r>
      <w:r w:rsidR="00D6589B">
        <w:rPr>
          <w:rFonts w:ascii="Arial" w:hAnsi="Arial" w:cs="Arial"/>
          <w:sz w:val="22"/>
          <w:szCs w:val="22"/>
        </w:rPr>
        <w:t>.</w:t>
      </w:r>
    </w:p>
    <w:p w:rsidR="00D6589B" w:rsidRPr="00C07656" w:rsidRDefault="00EA4BF5" w:rsidP="00EA4BF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6051D" w:rsidRDefault="00932C38" w:rsidP="0056051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3C5055" w:rsidRPr="005B26EE">
          <w:rPr>
            <w:rStyle w:val="Hyperlink"/>
            <w:rFonts w:ascii="Arial" w:hAnsi="Arial" w:cs="Arial"/>
            <w:sz w:val="22"/>
            <w:szCs w:val="22"/>
          </w:rPr>
          <w:t>North Pine Dam</w:t>
        </w:r>
        <w:r w:rsidR="0056051D" w:rsidRPr="005B26EE">
          <w:rPr>
            <w:rStyle w:val="Hyperlink"/>
            <w:rFonts w:ascii="Arial" w:hAnsi="Arial" w:cs="Arial"/>
            <w:sz w:val="22"/>
            <w:szCs w:val="22"/>
          </w:rPr>
          <w:t xml:space="preserve"> Optimisation Study Report</w:t>
        </w:r>
      </w:hyperlink>
      <w:r w:rsidR="0056051D">
        <w:rPr>
          <w:rFonts w:ascii="Arial" w:hAnsi="Arial" w:cs="Arial"/>
          <w:sz w:val="22"/>
          <w:szCs w:val="22"/>
        </w:rPr>
        <w:t xml:space="preserve"> </w:t>
      </w:r>
    </w:p>
    <w:p w:rsidR="0079035F" w:rsidRPr="006A6EE5" w:rsidRDefault="00932C38" w:rsidP="00D94434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56051D" w:rsidRPr="005B26EE">
          <w:rPr>
            <w:rStyle w:val="Hyperlink"/>
            <w:rFonts w:ascii="Arial" w:hAnsi="Arial" w:cs="Arial"/>
            <w:sz w:val="22"/>
            <w:szCs w:val="22"/>
          </w:rPr>
          <w:t xml:space="preserve">Public discussion paper on the </w:t>
        </w:r>
        <w:r w:rsidR="003C5055" w:rsidRPr="005B26EE">
          <w:rPr>
            <w:rStyle w:val="Hyperlink"/>
            <w:rFonts w:ascii="Arial" w:hAnsi="Arial" w:cs="Arial"/>
            <w:sz w:val="22"/>
            <w:szCs w:val="22"/>
          </w:rPr>
          <w:t>North Pine Dam</w:t>
        </w:r>
        <w:r w:rsidR="0056051D" w:rsidRPr="005B26EE">
          <w:rPr>
            <w:rStyle w:val="Hyperlink"/>
            <w:rFonts w:ascii="Arial" w:hAnsi="Arial" w:cs="Arial"/>
            <w:sz w:val="22"/>
            <w:szCs w:val="22"/>
          </w:rPr>
          <w:t xml:space="preserve"> Optimisation Study Report</w:t>
        </w:r>
      </w:hyperlink>
    </w:p>
    <w:sectPr w:rsidR="0079035F" w:rsidRPr="006A6EE5" w:rsidSect="00EA4BF5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A9" w:rsidRDefault="000C36A9" w:rsidP="00D6589B">
      <w:r>
        <w:separator/>
      </w:r>
    </w:p>
  </w:endnote>
  <w:endnote w:type="continuationSeparator" w:id="0">
    <w:p w:rsidR="000C36A9" w:rsidRDefault="000C36A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A9" w:rsidRDefault="000C36A9" w:rsidP="00D6589B">
      <w:r>
        <w:separator/>
      </w:r>
    </w:p>
  </w:footnote>
  <w:footnote w:type="continuationSeparator" w:id="0">
    <w:p w:rsidR="000C36A9" w:rsidRDefault="000C36A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34" w:rsidRPr="00937A4A" w:rsidRDefault="00D94434" w:rsidP="00D9443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94434" w:rsidRPr="00937A4A" w:rsidRDefault="00D94434" w:rsidP="00D9443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94434" w:rsidRPr="00937A4A" w:rsidRDefault="00D94434" w:rsidP="00D9443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A6EE5">
      <w:rPr>
        <w:rFonts w:ascii="Arial" w:hAnsi="Arial" w:cs="Arial"/>
        <w:b/>
        <w:color w:val="auto"/>
        <w:sz w:val="22"/>
        <w:szCs w:val="22"/>
        <w:lang w:eastAsia="en-US"/>
      </w:rPr>
      <w:t>March 2014</w:t>
    </w:r>
  </w:p>
  <w:p w:rsidR="00D94434" w:rsidRPr="00D94434" w:rsidRDefault="00D94434" w:rsidP="00D9443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94434">
      <w:rPr>
        <w:rFonts w:ascii="Arial" w:hAnsi="Arial" w:cs="Arial"/>
        <w:b/>
        <w:sz w:val="22"/>
        <w:szCs w:val="22"/>
        <w:u w:val="single"/>
      </w:rPr>
      <w:t>North Pine Dam Optimisation Study draft report – public consultation</w:t>
    </w:r>
  </w:p>
  <w:p w:rsidR="00D94434" w:rsidRDefault="00D94434" w:rsidP="00D94434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D94434" w:rsidRDefault="00D94434" w:rsidP="00D94434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415E6"/>
    <w:rsid w:val="00080F8F"/>
    <w:rsid w:val="000C36A9"/>
    <w:rsid w:val="0010384C"/>
    <w:rsid w:val="001276F4"/>
    <w:rsid w:val="00174117"/>
    <w:rsid w:val="001F5A2F"/>
    <w:rsid w:val="00254B86"/>
    <w:rsid w:val="00372C51"/>
    <w:rsid w:val="003756AC"/>
    <w:rsid w:val="003C5055"/>
    <w:rsid w:val="00501C66"/>
    <w:rsid w:val="00550873"/>
    <w:rsid w:val="0056051D"/>
    <w:rsid w:val="00573906"/>
    <w:rsid w:val="005B26EE"/>
    <w:rsid w:val="006A6EE5"/>
    <w:rsid w:val="007265D0"/>
    <w:rsid w:val="00732E22"/>
    <w:rsid w:val="00732EA1"/>
    <w:rsid w:val="00741C20"/>
    <w:rsid w:val="0079035F"/>
    <w:rsid w:val="007E026C"/>
    <w:rsid w:val="00904077"/>
    <w:rsid w:val="00932C38"/>
    <w:rsid w:val="00937A4A"/>
    <w:rsid w:val="00945402"/>
    <w:rsid w:val="009A10A7"/>
    <w:rsid w:val="009A6AC3"/>
    <w:rsid w:val="009D3BAF"/>
    <w:rsid w:val="00A062C5"/>
    <w:rsid w:val="00A06B87"/>
    <w:rsid w:val="00A31739"/>
    <w:rsid w:val="00A35F28"/>
    <w:rsid w:val="00B21B4D"/>
    <w:rsid w:val="00C75E67"/>
    <w:rsid w:val="00CA6F08"/>
    <w:rsid w:val="00CB1501"/>
    <w:rsid w:val="00CD7A50"/>
    <w:rsid w:val="00CF0D8A"/>
    <w:rsid w:val="00D26359"/>
    <w:rsid w:val="00D6589B"/>
    <w:rsid w:val="00D766EC"/>
    <w:rsid w:val="00D94434"/>
    <w:rsid w:val="00DA52CB"/>
    <w:rsid w:val="00E65265"/>
    <w:rsid w:val="00EA4BF5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2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NPDOS-discussion-paper-010414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NPDOS-report-0104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79</Words>
  <Characters>472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</CharactersWithSpaces>
  <SharedDoc>false</SharedDoc>
  <HyperlinkBase>https://www.cabinet.qld.gov.au/documents/2014/Mar/North Pine/</HyperlinkBase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Attachments/NPDOS-discussion-paper-010414.pdf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Attachments/NPDOS-report-010414.pdf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2014-05-09T04:56:00Z</cp:lastPrinted>
  <dcterms:created xsi:type="dcterms:W3CDTF">2017-10-25T01:15:00Z</dcterms:created>
  <dcterms:modified xsi:type="dcterms:W3CDTF">2018-03-06T01:25:00Z</dcterms:modified>
  <cp:category>Water,Disaster_Management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